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DD3" w:rsidRPr="00EB6DD3" w:rsidRDefault="00EB6DD3" w:rsidP="00EB6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6DD3">
        <w:rPr>
          <w:rFonts w:ascii="Courier New" w:eastAsia="Times New Roman" w:hAnsi="Courier New" w:cs="Courier New"/>
          <w:color w:val="000000"/>
          <w:sz w:val="20"/>
          <w:szCs w:val="20"/>
        </w:rPr>
        <w:t>&lt;!-- copy and paste this into the page once --&gt;</w:t>
      </w:r>
    </w:p>
    <w:p w:rsidR="00EB6DD3" w:rsidRPr="00EB6DD3" w:rsidRDefault="00EB6DD3" w:rsidP="00EB6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6DD3">
        <w:rPr>
          <w:rFonts w:ascii="Courier New" w:eastAsia="Times New Roman" w:hAnsi="Courier New" w:cs="Courier New"/>
          <w:color w:val="000000"/>
          <w:sz w:val="20"/>
          <w:szCs w:val="20"/>
        </w:rPr>
        <w:t>&lt;style&gt;</w:t>
      </w:r>
    </w:p>
    <w:p w:rsidR="00EB6DD3" w:rsidRPr="00EB6DD3" w:rsidRDefault="00EB6DD3" w:rsidP="00EB6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6D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.graphic-wrapper{</w:t>
      </w:r>
    </w:p>
    <w:p w:rsidR="00EB6DD3" w:rsidRPr="00EB6DD3" w:rsidRDefault="00EB6DD3" w:rsidP="00EB6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6D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width: 750px;</w:t>
      </w:r>
    </w:p>
    <w:p w:rsidR="00EB6DD3" w:rsidRPr="00EB6DD3" w:rsidRDefault="00EB6DD3" w:rsidP="00EB6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6D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max-width: 100%;</w:t>
      </w:r>
    </w:p>
    <w:p w:rsidR="00EB6DD3" w:rsidRPr="00EB6DD3" w:rsidRDefault="00EB6DD3" w:rsidP="00EB6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6D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margin-left: auto;</w:t>
      </w:r>
    </w:p>
    <w:p w:rsidR="00EB6DD3" w:rsidRPr="00EB6DD3" w:rsidRDefault="00EB6DD3" w:rsidP="00EB6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6D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margin-right: auto;</w:t>
      </w:r>
    </w:p>
    <w:p w:rsidR="00EB6DD3" w:rsidRPr="00EB6DD3" w:rsidRDefault="00EB6DD3" w:rsidP="00EB6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6D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}</w:t>
      </w:r>
    </w:p>
    <w:p w:rsidR="00EB6DD3" w:rsidRPr="00EB6DD3" w:rsidRDefault="00EB6DD3" w:rsidP="00EB6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6D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 w:rsidRPr="00EB6DD3">
        <w:rPr>
          <w:rFonts w:ascii="Courier New" w:eastAsia="Times New Roman" w:hAnsi="Courier New" w:cs="Courier New"/>
          <w:color w:val="000000"/>
          <w:sz w:val="20"/>
          <w:szCs w:val="20"/>
        </w:rPr>
        <w:tab/>
        <w:t>.graphic-wrapper &gt; .inner-wrap{</w:t>
      </w:r>
    </w:p>
    <w:p w:rsidR="00EB6DD3" w:rsidRPr="00EB6DD3" w:rsidRDefault="00EB6DD3" w:rsidP="00EB6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6D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position: relative;</w:t>
      </w:r>
    </w:p>
    <w:p w:rsidR="00EB6DD3" w:rsidRPr="00EB6DD3" w:rsidRDefault="00EB6DD3" w:rsidP="00EB6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6D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height: 780px;</w:t>
      </w:r>
    </w:p>
    <w:p w:rsidR="00EB6DD3" w:rsidRPr="00EB6DD3" w:rsidRDefault="00EB6DD3" w:rsidP="00EB6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6D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}</w:t>
      </w:r>
    </w:p>
    <w:p w:rsidR="00EB6DD3" w:rsidRPr="00EB6DD3" w:rsidRDefault="00EB6DD3" w:rsidP="00EB6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6D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.inner-wrap &gt; iframe{</w:t>
      </w:r>
    </w:p>
    <w:p w:rsidR="00EB6DD3" w:rsidRPr="00EB6DD3" w:rsidRDefault="00EB6DD3" w:rsidP="00EB6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6D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position: absolute;</w:t>
      </w:r>
    </w:p>
    <w:p w:rsidR="00EB6DD3" w:rsidRPr="00EB6DD3" w:rsidRDefault="00EB6DD3" w:rsidP="00EB6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6D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width: 100%;</w:t>
      </w:r>
    </w:p>
    <w:p w:rsidR="00EB6DD3" w:rsidRPr="00EB6DD3" w:rsidRDefault="00EB6DD3" w:rsidP="00EB6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6D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height: 100%;</w:t>
      </w:r>
    </w:p>
    <w:p w:rsidR="00EB6DD3" w:rsidRPr="00EB6DD3" w:rsidRDefault="00EB6DD3" w:rsidP="00EB6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6D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left: 0;</w:t>
      </w:r>
    </w:p>
    <w:p w:rsidR="00EB6DD3" w:rsidRPr="00EB6DD3" w:rsidRDefault="00EB6DD3" w:rsidP="00EB6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6D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top: 0;</w:t>
      </w:r>
    </w:p>
    <w:p w:rsidR="00EB6DD3" w:rsidRPr="00EB6DD3" w:rsidRDefault="00EB6DD3" w:rsidP="00EB6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6D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border: 0;</w:t>
      </w:r>
    </w:p>
    <w:p w:rsidR="00EB6DD3" w:rsidRPr="00EB6DD3" w:rsidRDefault="00EB6DD3" w:rsidP="00EB6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6D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}</w:t>
      </w:r>
    </w:p>
    <w:p w:rsidR="00EB6DD3" w:rsidRPr="00EB6DD3" w:rsidRDefault="00EB6DD3" w:rsidP="00EB6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6D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&lt;/style&gt; </w:t>
      </w:r>
    </w:p>
    <w:p w:rsidR="00EB6DD3" w:rsidRPr="00EB6DD3" w:rsidRDefault="00EB6DD3" w:rsidP="00EB6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6DD3">
        <w:rPr>
          <w:rFonts w:ascii="Courier New" w:eastAsia="Times New Roman" w:hAnsi="Courier New" w:cs="Courier New"/>
          <w:color w:val="000000"/>
          <w:sz w:val="20"/>
          <w:szCs w:val="20"/>
        </w:rPr>
        <w:t>&lt;!-- end style copy --&gt;</w:t>
      </w:r>
    </w:p>
    <w:p w:rsidR="00EB6DD3" w:rsidRPr="00EB6DD3" w:rsidRDefault="00EB6DD3" w:rsidP="00EB6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B6DD3" w:rsidRPr="00EB6DD3" w:rsidRDefault="00EB6DD3" w:rsidP="00EB6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B6DD3" w:rsidRPr="00EB6DD3" w:rsidRDefault="00EB6DD3" w:rsidP="00EB6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B6DD3" w:rsidRPr="00EB6DD3" w:rsidRDefault="00EB6DD3" w:rsidP="00EB6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6DD3">
        <w:rPr>
          <w:rFonts w:ascii="Courier New" w:eastAsia="Times New Roman" w:hAnsi="Courier New" w:cs="Courier New"/>
          <w:color w:val="000000"/>
          <w:sz w:val="20"/>
          <w:szCs w:val="20"/>
        </w:rPr>
        <w:t>&lt;!-- copy this where you want the SALT graphic --&gt;</w:t>
      </w:r>
    </w:p>
    <w:p w:rsidR="00EB6DD3" w:rsidRPr="00EB6DD3" w:rsidRDefault="00EB6DD3" w:rsidP="00EB6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6DD3">
        <w:rPr>
          <w:rFonts w:ascii="Courier New" w:eastAsia="Times New Roman" w:hAnsi="Courier New" w:cs="Courier New"/>
          <w:color w:val="000000"/>
          <w:sz w:val="20"/>
          <w:szCs w:val="20"/>
        </w:rPr>
        <w:t>&lt;div class="graphic-wrapper"&gt;</w:t>
      </w:r>
    </w:p>
    <w:p w:rsidR="00EB6DD3" w:rsidRPr="00EB6DD3" w:rsidRDefault="00EB6DD3" w:rsidP="00EB6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6D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&lt;div class="inner-wrap"&gt;</w:t>
      </w:r>
    </w:p>
    <w:p w:rsidR="00EB6DD3" w:rsidRPr="00EB6DD3" w:rsidRDefault="00EB6DD3" w:rsidP="00EB6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6D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&lt;iframe scrolling="no" src="https://www.madsewer.org/portals/0/ProgramInitiatives/ChlorideReduction/SaltWiseGraphic/index.html"&gt;&lt;/iframe&gt;</w:t>
      </w:r>
    </w:p>
    <w:p w:rsidR="00EB6DD3" w:rsidRPr="00EB6DD3" w:rsidRDefault="00EB6DD3" w:rsidP="00EB6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6DD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&lt;/div&gt;</w:t>
      </w:r>
    </w:p>
    <w:p w:rsidR="00EB6DD3" w:rsidRPr="00EB6DD3" w:rsidRDefault="00EB6DD3" w:rsidP="00EB6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6DD3">
        <w:rPr>
          <w:rFonts w:ascii="Courier New" w:eastAsia="Times New Roman" w:hAnsi="Courier New" w:cs="Courier New"/>
          <w:color w:val="000000"/>
          <w:sz w:val="20"/>
          <w:szCs w:val="20"/>
        </w:rPr>
        <w:t>&lt;/div&gt;</w:t>
      </w:r>
    </w:p>
    <w:p w:rsidR="00EB6DD3" w:rsidRPr="00EB6DD3" w:rsidRDefault="00EB6DD3" w:rsidP="00EB6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6DD3">
        <w:rPr>
          <w:rFonts w:ascii="Courier New" w:eastAsia="Times New Roman" w:hAnsi="Courier New" w:cs="Courier New"/>
          <w:color w:val="000000"/>
          <w:sz w:val="20"/>
          <w:szCs w:val="20"/>
        </w:rPr>
        <w:t>&lt;!-- end graphic copy --&gt;</w:t>
      </w:r>
    </w:p>
    <w:p w:rsidR="001D3EF3" w:rsidRDefault="001D3EF3">
      <w:bookmarkStart w:id="0" w:name="_GoBack"/>
      <w:bookmarkEnd w:id="0"/>
    </w:p>
    <w:sectPr w:rsidR="001D3E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DD3"/>
    <w:rsid w:val="001D3EF3"/>
    <w:rsid w:val="00EB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9C4ECE-CEB1-4C77-8D32-7C8C0C245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B6D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B6DD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2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27B3D288</Template>
  <TotalTime>0</TotalTime>
  <Pages>1</Pages>
  <Words>110</Words>
  <Characters>630</Characters>
  <Application>Microsoft Office Word</Application>
  <DocSecurity>0</DocSecurity>
  <Lines>5</Lines>
  <Paragraphs>1</Paragraphs>
  <ScaleCrop>false</ScaleCrop>
  <Company>Dane County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Sandford, Susan</dc:creator>
  <cp:keywords/>
  <dc:description/>
  <cp:lastModifiedBy>Sandford, Susan</cp:lastModifiedBy>
  <cp:revision>1</cp:revision>
  <dcterms:created xsi:type="dcterms:W3CDTF">2020-03-12T18:13:00Z</dcterms:created>
  <dcterms:modified xsi:type="dcterms:W3CDTF">2020-03-12T18:13:00Z</dcterms:modified>
</cp:coreProperties>
</file>